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B4061" w14:textId="77777777" w:rsidR="002B7003" w:rsidRPr="00F44FF5" w:rsidRDefault="009F7D99" w:rsidP="002B7003">
      <w:pPr>
        <w:pStyle w:val="Headinglevelone"/>
        <w:rPr>
          <w:lang w:val="en-GB"/>
        </w:rPr>
      </w:pPr>
      <w:r>
        <w:rPr>
          <w:lang w:val="en-GB"/>
        </w:rPr>
        <w:t>Sustainable Healthcare Teaching Case Study Template</w:t>
      </w:r>
    </w:p>
    <w:p w14:paraId="791A5DC6" w14:textId="77777777" w:rsidR="00C24BD4" w:rsidRDefault="00C24BD4" w:rsidP="009F7D99">
      <w:pPr>
        <w:pStyle w:val="Headingleveltwo"/>
      </w:pPr>
    </w:p>
    <w:p w14:paraId="3A21AC12" w14:textId="4DCE297C" w:rsidR="005744ED" w:rsidRDefault="009F7D99" w:rsidP="009F7D99">
      <w:pPr>
        <w:pStyle w:val="Headingleveltwo"/>
      </w:pPr>
      <w:r>
        <w:t xml:space="preserve">Name of </w:t>
      </w:r>
      <w:r w:rsidR="00C24BD4">
        <w:t>Institution</w:t>
      </w:r>
      <w:r>
        <w:t>:</w:t>
      </w:r>
    </w:p>
    <w:p w14:paraId="38D2F86B" w14:textId="77777777" w:rsidR="009F7D99" w:rsidRPr="00F44FF5" w:rsidRDefault="009F7D99" w:rsidP="009F7D99">
      <w:pPr>
        <w:pStyle w:val="Headingleveltwo"/>
      </w:pPr>
      <w:r>
        <w:t>Name of course or session:</w:t>
      </w:r>
    </w:p>
    <w:p w14:paraId="1090FE76" w14:textId="77777777" w:rsidR="002B7003" w:rsidRPr="00F44FF5" w:rsidRDefault="009F7D99" w:rsidP="002B7003">
      <w:pPr>
        <w:pStyle w:val="Headinglevelthree"/>
        <w:rPr>
          <w:lang w:val="en-GB"/>
        </w:rPr>
      </w:pPr>
      <w:r>
        <w:rPr>
          <w:lang w:val="en-GB"/>
        </w:rPr>
        <w:t>Summary</w:t>
      </w:r>
    </w:p>
    <w:p w14:paraId="257EA353" w14:textId="77777777" w:rsidR="001657C0" w:rsidRDefault="009F7D99" w:rsidP="001657C0">
      <w:pPr>
        <w:pStyle w:val="Body"/>
      </w:pPr>
      <w:r w:rsidRPr="009F7D99">
        <w:t>[brief paragraph]</w:t>
      </w:r>
    </w:p>
    <w:p w14:paraId="064C724F" w14:textId="77777777" w:rsidR="009F7D99" w:rsidRPr="009F7D99" w:rsidRDefault="009F7D99" w:rsidP="001657C0">
      <w:pPr>
        <w:pStyle w:val="Body"/>
      </w:pPr>
    </w:p>
    <w:p w14:paraId="3DC9FB4B" w14:textId="77777777" w:rsidR="001657C0" w:rsidRDefault="009F7D99" w:rsidP="001657C0">
      <w:pPr>
        <w:pStyle w:val="Headinglevelthree"/>
      </w:pPr>
      <w:r>
        <w:t>Course or session dates:</w:t>
      </w:r>
    </w:p>
    <w:p w14:paraId="08BA47BD" w14:textId="77777777" w:rsidR="001657C0" w:rsidRDefault="009F7D99" w:rsidP="002209AC">
      <w:pPr>
        <w:pStyle w:val="Body"/>
      </w:pPr>
      <w:r>
        <w:t>Start date:</w:t>
      </w:r>
    </w:p>
    <w:p w14:paraId="6D5EC8D1" w14:textId="77777777" w:rsidR="009F7D99" w:rsidRDefault="009F7D99" w:rsidP="002209AC">
      <w:pPr>
        <w:pStyle w:val="Body"/>
      </w:pPr>
      <w:r>
        <w:t>End date:</w:t>
      </w:r>
    </w:p>
    <w:p w14:paraId="684AEBBD" w14:textId="77777777" w:rsidR="008A147C" w:rsidRPr="009F7D99" w:rsidRDefault="008A147C" w:rsidP="002209AC">
      <w:pPr>
        <w:pStyle w:val="Body"/>
        <w:rPr>
          <w:lang w:val="en-GB"/>
        </w:rPr>
      </w:pPr>
    </w:p>
    <w:p w14:paraId="1D42AE91" w14:textId="77777777" w:rsidR="001657C0" w:rsidRDefault="009F7D99" w:rsidP="001657C0">
      <w:pPr>
        <w:pStyle w:val="Headinglevelthree"/>
      </w:pPr>
      <w:r>
        <w:t>Background</w:t>
      </w:r>
    </w:p>
    <w:p w14:paraId="222FC2A6" w14:textId="77777777" w:rsidR="001657C0" w:rsidRDefault="009F7D99" w:rsidP="002209AC">
      <w:pPr>
        <w:pStyle w:val="Body"/>
      </w:pPr>
      <w:r>
        <w:t>[What were the precedents, motivations, and key people involved?]</w:t>
      </w:r>
    </w:p>
    <w:p w14:paraId="1D4B2935" w14:textId="77777777" w:rsidR="009F7D99" w:rsidRDefault="009F7D99" w:rsidP="002209AC">
      <w:pPr>
        <w:pStyle w:val="Body"/>
      </w:pPr>
    </w:p>
    <w:p w14:paraId="677893FE" w14:textId="77777777" w:rsidR="001657C0" w:rsidRDefault="009F7D99" w:rsidP="001657C0">
      <w:pPr>
        <w:pStyle w:val="Headinglevelthree"/>
      </w:pPr>
      <w:r>
        <w:t>Course Description</w:t>
      </w:r>
    </w:p>
    <w:p w14:paraId="17D26AE4" w14:textId="77777777" w:rsidR="001657C0" w:rsidRPr="008A147C" w:rsidRDefault="009F7D99" w:rsidP="002209AC">
      <w:pPr>
        <w:pStyle w:val="Body"/>
        <w:rPr>
          <w:i/>
        </w:rPr>
      </w:pPr>
      <w:r w:rsidRPr="008A147C">
        <w:rPr>
          <w:i/>
        </w:rPr>
        <w:t>Year group taught:</w:t>
      </w:r>
    </w:p>
    <w:p w14:paraId="7E5B6AB7" w14:textId="77777777" w:rsidR="008A147C" w:rsidRDefault="008A147C" w:rsidP="002209AC">
      <w:pPr>
        <w:pStyle w:val="Body"/>
      </w:pPr>
    </w:p>
    <w:p w14:paraId="1419F009" w14:textId="77777777" w:rsidR="009F7D99" w:rsidRPr="008A147C" w:rsidRDefault="009F7D99" w:rsidP="002209AC">
      <w:pPr>
        <w:pStyle w:val="Body"/>
        <w:rPr>
          <w:i/>
        </w:rPr>
      </w:pPr>
      <w:r w:rsidRPr="008A147C">
        <w:rPr>
          <w:i/>
        </w:rPr>
        <w:t>Status of this teaching within the curriculum:</w:t>
      </w:r>
    </w:p>
    <w:p w14:paraId="421A3EFE" w14:textId="77777777" w:rsidR="009F7D99" w:rsidRDefault="009F7D99" w:rsidP="002209AC">
      <w:pPr>
        <w:pStyle w:val="Body"/>
      </w:pPr>
      <w:r>
        <w:t>Core | Student-selected</w:t>
      </w:r>
    </w:p>
    <w:p w14:paraId="03EF792F" w14:textId="77777777" w:rsidR="008A147C" w:rsidRDefault="008A147C" w:rsidP="002209AC">
      <w:pPr>
        <w:pStyle w:val="Body"/>
      </w:pPr>
    </w:p>
    <w:p w14:paraId="1508AA90" w14:textId="77777777" w:rsidR="009F7D99" w:rsidRPr="008A147C" w:rsidRDefault="009F7D99" w:rsidP="002209AC">
      <w:pPr>
        <w:pStyle w:val="Body"/>
        <w:rPr>
          <w:i/>
        </w:rPr>
      </w:pPr>
      <w:r w:rsidRPr="008A147C">
        <w:rPr>
          <w:i/>
        </w:rPr>
        <w:t>Curriculum area</w:t>
      </w:r>
    </w:p>
    <w:p w14:paraId="0884096B" w14:textId="41A118FA" w:rsidR="009F7D99" w:rsidRDefault="00DA0423" w:rsidP="002209AC">
      <w:pPr>
        <w:pStyle w:val="Body"/>
      </w:pPr>
      <w:r>
        <w:t>[Where does this learning fit in the curriculum? (e.g. public health, cardiovascular,</w:t>
      </w:r>
      <w:r w:rsidR="00C24BD4">
        <w:t xml:space="preserve"> quality improvement,</w:t>
      </w:r>
      <w:r>
        <w:t xml:space="preserve"> ethics, etc.) Was the curriculum altered to include the learning objectives above, or were these related to existing learning objectives?]</w:t>
      </w:r>
    </w:p>
    <w:p w14:paraId="4C69FCB3" w14:textId="77777777" w:rsidR="008A147C" w:rsidRDefault="008A147C" w:rsidP="002209AC">
      <w:pPr>
        <w:pStyle w:val="Body"/>
      </w:pPr>
    </w:p>
    <w:p w14:paraId="19104D06" w14:textId="77777777" w:rsidR="00DA0423" w:rsidRPr="008A147C" w:rsidRDefault="00DA0423" w:rsidP="002209AC">
      <w:pPr>
        <w:pStyle w:val="Body"/>
        <w:rPr>
          <w:i/>
        </w:rPr>
      </w:pPr>
      <w:r w:rsidRPr="008A147C">
        <w:rPr>
          <w:i/>
        </w:rPr>
        <w:t>Sustainability learning outcomes:</w:t>
      </w:r>
    </w:p>
    <w:p w14:paraId="2167AB89" w14:textId="77777777" w:rsidR="008A147C" w:rsidRPr="00DD2F21" w:rsidRDefault="008A147C" w:rsidP="008A147C">
      <w:pPr>
        <w:pStyle w:val="ListParagraph"/>
        <w:numPr>
          <w:ilvl w:val="0"/>
          <w:numId w:val="43"/>
        </w:numPr>
        <w:spacing w:line="276" w:lineRule="auto"/>
        <w:contextualSpacing/>
        <w:rPr>
          <w:rFonts w:ascii="Calibri" w:hAnsi="Calibri"/>
        </w:rPr>
      </w:pPr>
      <w:r w:rsidRPr="00DD2F21">
        <w:rPr>
          <w:rFonts w:ascii="Calibri" w:hAnsi="Calibri"/>
        </w:rPr>
        <w:t>PLO 1 - Describe how the environment and human health interact at different levels</w:t>
      </w:r>
    </w:p>
    <w:p w14:paraId="212C5DC5" w14:textId="77777777" w:rsidR="008A147C" w:rsidRPr="00DD2F21" w:rsidRDefault="008A147C" w:rsidP="008A147C">
      <w:pPr>
        <w:pStyle w:val="ListParagraph"/>
        <w:numPr>
          <w:ilvl w:val="0"/>
          <w:numId w:val="43"/>
        </w:numPr>
        <w:spacing w:line="276" w:lineRule="auto"/>
        <w:contextualSpacing/>
        <w:rPr>
          <w:rFonts w:ascii="Calibri" w:hAnsi="Calibri"/>
        </w:rPr>
      </w:pPr>
      <w:r w:rsidRPr="00DD2F21">
        <w:rPr>
          <w:rFonts w:ascii="Calibri" w:hAnsi="Calibri"/>
        </w:rPr>
        <w:t>PLO 2 - Demonstrate the knowledge and skills needed to improve the environmental sustainability of health systems</w:t>
      </w:r>
    </w:p>
    <w:p w14:paraId="3E160E7B" w14:textId="77777777" w:rsidR="008A147C" w:rsidRPr="00DD2F21" w:rsidRDefault="008A147C" w:rsidP="008A147C">
      <w:pPr>
        <w:pStyle w:val="ListParagraph"/>
        <w:numPr>
          <w:ilvl w:val="0"/>
          <w:numId w:val="43"/>
        </w:numPr>
        <w:spacing w:line="276" w:lineRule="auto"/>
        <w:contextualSpacing/>
        <w:rPr>
          <w:rFonts w:ascii="Calibri" w:hAnsi="Calibri"/>
        </w:rPr>
      </w:pPr>
      <w:r w:rsidRPr="00DD2F21">
        <w:rPr>
          <w:rFonts w:ascii="Calibri" w:hAnsi="Calibri"/>
        </w:rPr>
        <w:lastRenderedPageBreak/>
        <w:t>PLO 3 - Discuss how the duty of a doctor to protect and promote health is shaped by the dependence of human health on the local and global environment</w:t>
      </w:r>
    </w:p>
    <w:p w14:paraId="6F365C33" w14:textId="77777777" w:rsidR="008A147C" w:rsidRPr="00DD2F21" w:rsidRDefault="008A147C" w:rsidP="008A147C">
      <w:pPr>
        <w:pStyle w:val="ListParagraph"/>
        <w:numPr>
          <w:ilvl w:val="0"/>
          <w:numId w:val="43"/>
        </w:numPr>
        <w:spacing w:line="276" w:lineRule="auto"/>
        <w:contextualSpacing/>
        <w:rPr>
          <w:rFonts w:ascii="Calibri" w:hAnsi="Calibri"/>
        </w:rPr>
      </w:pPr>
      <w:r w:rsidRPr="00DD2F21">
        <w:rPr>
          <w:rFonts w:ascii="Calibri" w:hAnsi="Calibri"/>
        </w:rPr>
        <w:t>Other (please specify)</w:t>
      </w:r>
      <w:r>
        <w:rPr>
          <w:rFonts w:ascii="Calibri" w:hAnsi="Calibri"/>
        </w:rPr>
        <w:t>:</w:t>
      </w:r>
    </w:p>
    <w:p w14:paraId="137BF05D" w14:textId="77777777" w:rsidR="00DA0423" w:rsidRDefault="00DA0423" w:rsidP="002209AC">
      <w:pPr>
        <w:pStyle w:val="Body"/>
      </w:pPr>
    </w:p>
    <w:p w14:paraId="14C0DF8D" w14:textId="77777777" w:rsidR="00DA0423" w:rsidRPr="008A147C" w:rsidRDefault="00DA0423" w:rsidP="002209AC">
      <w:pPr>
        <w:pStyle w:val="Body"/>
        <w:rPr>
          <w:i/>
        </w:rPr>
      </w:pPr>
      <w:r w:rsidRPr="008A147C">
        <w:rPr>
          <w:i/>
        </w:rPr>
        <w:t>Pedagogical format</w:t>
      </w:r>
    </w:p>
    <w:p w14:paraId="464CEDCD" w14:textId="77777777" w:rsidR="00DA0423" w:rsidRDefault="00DA0423" w:rsidP="002209AC">
      <w:pPr>
        <w:pStyle w:val="Body"/>
      </w:pPr>
      <w:r>
        <w:t>[Lecture / seminar / problem-based learning / project / other</w:t>
      </w:r>
      <w:proofErr w:type="gramStart"/>
      <w:r>
        <w:t>… ]</w:t>
      </w:r>
      <w:proofErr w:type="gramEnd"/>
    </w:p>
    <w:p w14:paraId="104BB98D" w14:textId="77777777" w:rsidR="00DA0423" w:rsidRDefault="00DA0423" w:rsidP="002209AC">
      <w:pPr>
        <w:pStyle w:val="Body"/>
      </w:pPr>
    </w:p>
    <w:p w14:paraId="441A152A" w14:textId="77777777" w:rsidR="00DA0423" w:rsidRPr="008A147C" w:rsidRDefault="008A147C" w:rsidP="002209AC">
      <w:pPr>
        <w:pStyle w:val="Body"/>
        <w:rPr>
          <w:i/>
        </w:rPr>
      </w:pPr>
      <w:r w:rsidRPr="008A147C">
        <w:rPr>
          <w:i/>
        </w:rPr>
        <w:t>Teaching tim</w:t>
      </w:r>
      <w:r w:rsidR="00DA0423" w:rsidRPr="008A147C">
        <w:rPr>
          <w:i/>
        </w:rPr>
        <w:t>e</w:t>
      </w:r>
    </w:p>
    <w:p w14:paraId="37AAB5EA" w14:textId="77777777" w:rsidR="00DA0423" w:rsidRDefault="00DA0423" w:rsidP="002209AC">
      <w:pPr>
        <w:pStyle w:val="Body"/>
      </w:pPr>
      <w:r>
        <w:t>Total teaching time for this course or session (hours):</w:t>
      </w:r>
    </w:p>
    <w:p w14:paraId="2B119AB1" w14:textId="77777777" w:rsidR="008A147C" w:rsidRDefault="008A147C" w:rsidP="002209AC">
      <w:pPr>
        <w:pStyle w:val="Body"/>
      </w:pPr>
      <w:r>
        <w:t>Teaching time for sustainable healthcare (hours):</w:t>
      </w:r>
    </w:p>
    <w:p w14:paraId="5D68331E" w14:textId="77777777" w:rsidR="008A147C" w:rsidRDefault="008A147C" w:rsidP="002209AC">
      <w:pPr>
        <w:pStyle w:val="Body"/>
      </w:pPr>
    </w:p>
    <w:p w14:paraId="017DF64C" w14:textId="77777777" w:rsidR="00DA0423" w:rsidRPr="008A147C" w:rsidRDefault="00DA0423" w:rsidP="002209AC">
      <w:pPr>
        <w:pStyle w:val="Body"/>
        <w:rPr>
          <w:i/>
        </w:rPr>
      </w:pPr>
      <w:r w:rsidRPr="008A147C">
        <w:rPr>
          <w:i/>
        </w:rPr>
        <w:t>Number of students taught</w:t>
      </w:r>
      <w:r w:rsidR="008A147C" w:rsidRPr="008A147C">
        <w:rPr>
          <w:i/>
        </w:rPr>
        <w:t>:</w:t>
      </w:r>
    </w:p>
    <w:p w14:paraId="585E6067" w14:textId="77777777" w:rsidR="008A147C" w:rsidRDefault="008A147C" w:rsidP="002209AC">
      <w:pPr>
        <w:pStyle w:val="Body"/>
      </w:pPr>
    </w:p>
    <w:p w14:paraId="37A5425C" w14:textId="77777777" w:rsidR="00DA0423" w:rsidRPr="008A147C" w:rsidRDefault="00DA0423" w:rsidP="002209AC">
      <w:pPr>
        <w:pStyle w:val="Body"/>
        <w:rPr>
          <w:i/>
        </w:rPr>
      </w:pPr>
      <w:r w:rsidRPr="008A147C">
        <w:rPr>
          <w:i/>
        </w:rPr>
        <w:t>Materials used:</w:t>
      </w:r>
    </w:p>
    <w:p w14:paraId="59EF9AC9" w14:textId="77777777" w:rsidR="00DA0423" w:rsidRDefault="00DA0423" w:rsidP="002209AC">
      <w:pPr>
        <w:pStyle w:val="Body"/>
      </w:pPr>
      <w:r>
        <w:t>[Please list key materials used. How did you obtain/develop them? Are they available to share with others?</w:t>
      </w:r>
      <w:r w:rsidR="008A147C">
        <w:t>]</w:t>
      </w:r>
    </w:p>
    <w:p w14:paraId="58120947" w14:textId="77777777" w:rsidR="008A147C" w:rsidRDefault="008A147C" w:rsidP="008A147C">
      <w:pPr>
        <w:pStyle w:val="Body"/>
        <w:numPr>
          <w:ilvl w:val="0"/>
          <w:numId w:val="42"/>
        </w:numPr>
      </w:pPr>
    </w:p>
    <w:p w14:paraId="46FAD716" w14:textId="77777777" w:rsidR="008A147C" w:rsidRDefault="008A147C" w:rsidP="002209AC">
      <w:pPr>
        <w:pStyle w:val="Body"/>
      </w:pPr>
    </w:p>
    <w:p w14:paraId="201A4F38" w14:textId="77777777" w:rsidR="00DA0423" w:rsidRPr="008A147C" w:rsidRDefault="00DA0423" w:rsidP="002209AC">
      <w:pPr>
        <w:pStyle w:val="Body"/>
        <w:rPr>
          <w:i/>
        </w:rPr>
      </w:pPr>
      <w:r w:rsidRPr="008A147C">
        <w:rPr>
          <w:i/>
        </w:rPr>
        <w:t>Assessment:</w:t>
      </w:r>
    </w:p>
    <w:p w14:paraId="2C5DE439" w14:textId="5C480510" w:rsidR="00DA0423" w:rsidRDefault="00DA0423" w:rsidP="002209AC">
      <w:pPr>
        <w:pStyle w:val="Body"/>
      </w:pPr>
      <w:r>
        <w:t>[Is this learning assessed? Please give details]</w:t>
      </w:r>
    </w:p>
    <w:p w14:paraId="51F71346" w14:textId="77777777" w:rsidR="00C24BD4" w:rsidRDefault="00C24BD4" w:rsidP="002209AC">
      <w:pPr>
        <w:pStyle w:val="Body"/>
      </w:pPr>
    </w:p>
    <w:p w14:paraId="2909201F" w14:textId="77777777" w:rsidR="001657C0" w:rsidRDefault="00DA0423" w:rsidP="001657C0">
      <w:pPr>
        <w:pStyle w:val="Headinglevelthree"/>
      </w:pPr>
      <w:r>
        <w:t>Lesson Learned</w:t>
      </w:r>
    </w:p>
    <w:p w14:paraId="5E220EB1" w14:textId="0EAB43D1" w:rsidR="001657C0" w:rsidRDefault="001657C0" w:rsidP="001657C0">
      <w:pPr>
        <w:pStyle w:val="Body"/>
      </w:pPr>
      <w:r w:rsidRPr="002A3572">
        <w:t>[</w:t>
      </w:r>
      <w:r w:rsidR="00DA0423">
        <w:t>Please describe any lessons learned, including barriers encountered and whether/how they were overcome.</w:t>
      </w:r>
      <w:r w:rsidRPr="002A3572">
        <w:t>]</w:t>
      </w:r>
    </w:p>
    <w:p w14:paraId="5B55652B" w14:textId="77777777" w:rsidR="00C24BD4" w:rsidRDefault="00C24BD4" w:rsidP="001657C0">
      <w:pPr>
        <w:pStyle w:val="Body"/>
      </w:pPr>
    </w:p>
    <w:p w14:paraId="5B9A7670" w14:textId="77777777" w:rsidR="001657C0" w:rsidRDefault="00DA0423" w:rsidP="001657C0">
      <w:pPr>
        <w:pStyle w:val="Headinglevelthree"/>
      </w:pPr>
      <w:r>
        <w:t>Quotes</w:t>
      </w:r>
    </w:p>
    <w:p w14:paraId="4FBE943B" w14:textId="7616FDF5" w:rsidR="001657C0" w:rsidRDefault="001657C0" w:rsidP="002209AC">
      <w:pPr>
        <w:pStyle w:val="Body"/>
      </w:pPr>
      <w:r>
        <w:t>[</w:t>
      </w:r>
      <w:r w:rsidR="00DA0423">
        <w:t>A quote from staff member or student to give a personal view of the initiative.</w:t>
      </w:r>
      <w:r>
        <w:t>]</w:t>
      </w:r>
    </w:p>
    <w:p w14:paraId="6B1989F3" w14:textId="77777777" w:rsidR="00C24BD4" w:rsidRPr="002209AC" w:rsidRDefault="00C24BD4" w:rsidP="002209AC">
      <w:pPr>
        <w:pStyle w:val="Body"/>
        <w:rPr>
          <w:lang w:val="en-GB"/>
        </w:rPr>
      </w:pPr>
    </w:p>
    <w:p w14:paraId="5D498AB3" w14:textId="77777777" w:rsidR="008F70A1" w:rsidRDefault="001657C0" w:rsidP="002209AC">
      <w:pPr>
        <w:pStyle w:val="Headinglevelthree"/>
      </w:pPr>
      <w:r>
        <w:t xml:space="preserve">For </w:t>
      </w:r>
      <w:r w:rsidR="00DA0423">
        <w:t>further</w:t>
      </w:r>
      <w:r>
        <w:t xml:space="preserve"> information</w:t>
      </w:r>
      <w:r w:rsidR="00DA0423">
        <w:t>,</w:t>
      </w:r>
      <w:r>
        <w:t xml:space="preserve"> please contact:</w:t>
      </w:r>
    </w:p>
    <w:p w14:paraId="695AEB1D" w14:textId="038C6C12" w:rsidR="002209AC" w:rsidRDefault="002209AC" w:rsidP="002209AC">
      <w:pPr>
        <w:pStyle w:val="Body"/>
      </w:pPr>
      <w:r>
        <w:t>[Name, position, contact details]</w:t>
      </w:r>
    </w:p>
    <w:p w14:paraId="3D1A9AD2" w14:textId="40B2518A" w:rsidR="00C24BD4" w:rsidRDefault="00C24BD4" w:rsidP="002209AC">
      <w:pPr>
        <w:pStyle w:val="Body"/>
      </w:pPr>
    </w:p>
    <w:p w14:paraId="13EF0084" w14:textId="7D6E3113" w:rsidR="00C24BD4" w:rsidRPr="002209AC" w:rsidRDefault="00C24BD4" w:rsidP="002209AC">
      <w:pPr>
        <w:pStyle w:val="Body"/>
        <w:rPr>
          <w:lang w:val="en-GB"/>
        </w:rPr>
      </w:pPr>
      <w:r>
        <w:lastRenderedPageBreak/>
        <w:t>[please provide image(s) – with relevant permissions – to use for illustrating your case study, if possible.]</w:t>
      </w:r>
    </w:p>
    <w:sectPr w:rsidR="00C24BD4" w:rsidRPr="002209AC" w:rsidSect="00F44F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4" w:h="16819"/>
      <w:pgMar w:top="1973" w:right="1152" w:bottom="1843" w:left="1152" w:header="706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11A5F" w14:textId="77777777" w:rsidR="003F4EC4" w:rsidRDefault="003F4EC4" w:rsidP="007141B3">
      <w:r>
        <w:separator/>
      </w:r>
    </w:p>
  </w:endnote>
  <w:endnote w:type="continuationSeparator" w:id="0">
    <w:p w14:paraId="0D3A0889" w14:textId="77777777" w:rsidR="003F4EC4" w:rsidRDefault="003F4EC4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ill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33EB" w14:textId="77777777" w:rsidR="008A23A7" w:rsidRDefault="008A23A7" w:rsidP="004474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19343" w14:textId="77777777" w:rsidR="008A23A7" w:rsidRDefault="008A23A7" w:rsidP="008A23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A07D" w14:textId="77777777" w:rsidR="00F44FF5" w:rsidRDefault="00F44FF5" w:rsidP="00F44FF5">
    <w:pPr>
      <w:pStyle w:val="Footer"/>
      <w:framePr w:wrap="none" w:vAnchor="text" w:hAnchor="page" w:x="10822" w:y="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94B746" w14:textId="77777777" w:rsidR="00F44FF5" w:rsidRDefault="00F44FF5" w:rsidP="00F44FF5">
    <w:pPr>
      <w:pStyle w:val="Pa0"/>
      <w:spacing w:before="100"/>
      <w:ind w:left="-270" w:right="50"/>
      <w:rPr>
        <w:rFonts w:ascii="GillSans Light" w:hAnsi="GillSans Light" w:cs="GillSans Light"/>
        <w:color w:val="A6A6A6"/>
        <w:sz w:val="20"/>
        <w:szCs w:val="20"/>
      </w:rPr>
    </w:pPr>
    <w:r>
      <w:rPr>
        <w:rStyle w:val="A1"/>
        <w:color w:val="A6A6A6"/>
      </w:rPr>
      <w:t xml:space="preserve">Centre for Sustainable Healthcare, Cranbrook House 287-291 Banbury Road Oxford OX2 7JQ </w:t>
    </w:r>
  </w:p>
  <w:p w14:paraId="5347C66E" w14:textId="77777777" w:rsidR="00F44FF5" w:rsidRDefault="00F44FF5" w:rsidP="00F44FF5">
    <w:pPr>
      <w:pStyle w:val="Pa1"/>
      <w:ind w:left="-270" w:right="50"/>
      <w:rPr>
        <w:rFonts w:ascii="GillSans" w:hAnsi="GillSans" w:cs="GillSans"/>
        <w:color w:val="A6A6A6"/>
        <w:sz w:val="20"/>
        <w:szCs w:val="20"/>
      </w:rPr>
    </w:pPr>
    <w:r>
      <w:rPr>
        <w:rStyle w:val="A1"/>
        <w:rFonts w:ascii="GillSans" w:hAnsi="GillSans" w:cs="GillSans"/>
        <w:color w:val="A6A6A6"/>
      </w:rPr>
      <w:t xml:space="preserve">t: </w:t>
    </w:r>
    <w:r>
      <w:rPr>
        <w:rStyle w:val="A1"/>
        <w:color w:val="A6A6A6"/>
      </w:rPr>
      <w:t xml:space="preserve">+44 (0)1865 515811 </w:t>
    </w:r>
    <w:r>
      <w:rPr>
        <w:rStyle w:val="A1"/>
        <w:rFonts w:ascii="GillSans" w:hAnsi="GillSans" w:cs="GillSans"/>
        <w:color w:val="A6A6A6"/>
      </w:rPr>
      <w:t xml:space="preserve">email: </w:t>
    </w:r>
    <w:r w:rsidRPr="002B7003">
      <w:rPr>
        <w:rFonts w:ascii="GillSans Light" w:hAnsi="GillSans Light" w:cs="GillSans Light"/>
        <w:color w:val="A6A6A6" w:themeColor="background1" w:themeShade="A6"/>
        <w:sz w:val="20"/>
        <w:szCs w:val="20"/>
      </w:rPr>
      <w:t xml:space="preserve">info@sustainablehealthcare.org.uk </w:t>
    </w:r>
    <w:r w:rsidRPr="002B7003">
      <w:rPr>
        <w:rStyle w:val="A1"/>
        <w:color w:val="A6A6A6" w:themeColor="background1" w:themeShade="A6"/>
      </w:rPr>
      <w:t xml:space="preserve">  </w:t>
    </w:r>
    <w:r>
      <w:rPr>
        <w:rStyle w:val="A1"/>
        <w:rFonts w:ascii="GillSans" w:hAnsi="GillSans" w:cs="GillSans"/>
        <w:color w:val="A6A6A6"/>
        <w:u w:val="single"/>
      </w:rPr>
      <w:t>www.sustainablehealthcare.org.uk</w:t>
    </w:r>
    <w:r>
      <w:rPr>
        <w:rStyle w:val="A1"/>
        <w:rFonts w:ascii="GillSans" w:hAnsi="GillSans" w:cs="GillSans"/>
        <w:color w:val="A6A6A6"/>
      </w:rPr>
      <w:t xml:space="preserve"> </w:t>
    </w:r>
  </w:p>
  <w:p w14:paraId="0394472D" w14:textId="77777777" w:rsidR="00F44FF5" w:rsidRPr="00484E49" w:rsidRDefault="00F44FF5" w:rsidP="00F44FF5">
    <w:pPr>
      <w:pStyle w:val="Footer"/>
      <w:tabs>
        <w:tab w:val="left" w:pos="1125"/>
      </w:tabs>
      <w:ind w:left="-270" w:right="-130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808080"/>
        <w:sz w:val="16"/>
        <w:szCs w:val="16"/>
        <w:lang w:val="sv-SE"/>
      </w:rPr>
      <w:t xml:space="preserve">The Centre for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Sustainable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 Healthcare is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registered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 in England &amp; Wales as a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company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limited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 by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guarantee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 </w:t>
    </w:r>
    <w:r>
      <w:rPr>
        <w:rFonts w:ascii="Arial" w:hAnsi="Arial" w:cs="Arial"/>
        <w:color w:val="808080"/>
        <w:sz w:val="16"/>
        <w:szCs w:val="16"/>
        <w:lang w:val="en"/>
      </w:rPr>
      <w:t>No. 7450026 and as a charity No. 1143189. Registered address: 8 King Edward Street, Oxford, OX1 4HL</w:t>
    </w:r>
  </w:p>
  <w:p w14:paraId="6A7B3B53" w14:textId="77777777" w:rsidR="003F5137" w:rsidRPr="00F44FF5" w:rsidRDefault="003F5137" w:rsidP="00F4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9D343" w14:textId="77777777" w:rsidR="008A23A7" w:rsidRDefault="008A23A7" w:rsidP="00F44FF5">
    <w:pPr>
      <w:pStyle w:val="Footer"/>
      <w:framePr w:wrap="none" w:vAnchor="text" w:hAnchor="page" w:x="10822" w:y="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F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7A7DC4" w14:textId="77777777" w:rsidR="00340A98" w:rsidRDefault="00340A98" w:rsidP="00F44FF5">
    <w:pPr>
      <w:pStyle w:val="Pa0"/>
      <w:spacing w:before="100"/>
      <w:ind w:left="-270" w:right="50"/>
      <w:rPr>
        <w:rFonts w:ascii="GillSans Light" w:hAnsi="GillSans Light" w:cs="GillSans Light"/>
        <w:color w:val="A6A6A6"/>
        <w:sz w:val="20"/>
        <w:szCs w:val="20"/>
      </w:rPr>
    </w:pPr>
    <w:r>
      <w:rPr>
        <w:rStyle w:val="A1"/>
        <w:color w:val="A6A6A6"/>
      </w:rPr>
      <w:t xml:space="preserve">Centre for Sustainable Healthcare, Cranbrook House 287-291 Banbury Road Oxford OX2 7JQ </w:t>
    </w:r>
  </w:p>
  <w:p w14:paraId="3537AC88" w14:textId="77777777" w:rsidR="00340A98" w:rsidRDefault="00340A98" w:rsidP="00F44FF5">
    <w:pPr>
      <w:pStyle w:val="Pa1"/>
      <w:ind w:left="-270" w:right="50"/>
      <w:rPr>
        <w:rFonts w:ascii="GillSans" w:hAnsi="GillSans" w:cs="GillSans"/>
        <w:color w:val="A6A6A6"/>
        <w:sz w:val="20"/>
        <w:szCs w:val="20"/>
      </w:rPr>
    </w:pPr>
    <w:r>
      <w:rPr>
        <w:rStyle w:val="A1"/>
        <w:rFonts w:ascii="GillSans" w:hAnsi="GillSans" w:cs="GillSans"/>
        <w:color w:val="A6A6A6"/>
      </w:rPr>
      <w:t xml:space="preserve">t: </w:t>
    </w:r>
    <w:r>
      <w:rPr>
        <w:rStyle w:val="A1"/>
        <w:color w:val="A6A6A6"/>
      </w:rPr>
      <w:t xml:space="preserve">+44 (0)1865 515811 </w:t>
    </w:r>
    <w:r>
      <w:rPr>
        <w:rStyle w:val="A1"/>
        <w:rFonts w:ascii="GillSans" w:hAnsi="GillSans" w:cs="GillSans"/>
        <w:color w:val="A6A6A6"/>
      </w:rPr>
      <w:t xml:space="preserve">email: </w:t>
    </w:r>
    <w:r w:rsidRPr="002B7003">
      <w:rPr>
        <w:rFonts w:ascii="GillSans Light" w:hAnsi="GillSans Light" w:cs="GillSans Light"/>
        <w:color w:val="A6A6A6" w:themeColor="background1" w:themeShade="A6"/>
        <w:sz w:val="20"/>
        <w:szCs w:val="20"/>
      </w:rPr>
      <w:t xml:space="preserve">info@sustainablehealthcare.org.uk </w:t>
    </w:r>
    <w:r w:rsidRPr="002B7003">
      <w:rPr>
        <w:rStyle w:val="A1"/>
        <w:color w:val="A6A6A6" w:themeColor="background1" w:themeShade="A6"/>
      </w:rPr>
      <w:t xml:space="preserve">  </w:t>
    </w:r>
    <w:r>
      <w:rPr>
        <w:rStyle w:val="A1"/>
        <w:rFonts w:ascii="GillSans" w:hAnsi="GillSans" w:cs="GillSans"/>
        <w:color w:val="A6A6A6"/>
        <w:u w:val="single"/>
      </w:rPr>
      <w:t>www.sustainablehealthcare.org.uk</w:t>
    </w:r>
    <w:r>
      <w:rPr>
        <w:rStyle w:val="A1"/>
        <w:rFonts w:ascii="GillSans" w:hAnsi="GillSans" w:cs="GillSans"/>
        <w:color w:val="A6A6A6"/>
      </w:rPr>
      <w:t xml:space="preserve"> </w:t>
    </w:r>
  </w:p>
  <w:p w14:paraId="33E2BF90" w14:textId="77777777" w:rsidR="00340A98" w:rsidRPr="00484E49" w:rsidRDefault="00340A98" w:rsidP="00F44FF5">
    <w:pPr>
      <w:pStyle w:val="Footer"/>
      <w:tabs>
        <w:tab w:val="left" w:pos="1125"/>
      </w:tabs>
      <w:ind w:left="-270" w:right="-130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808080"/>
        <w:sz w:val="16"/>
        <w:szCs w:val="16"/>
        <w:lang w:val="sv-SE"/>
      </w:rPr>
      <w:t xml:space="preserve">The Centre for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Sustainable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 Healthcare is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registered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 in England &amp; Wales as a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company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limited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 by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guarantee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 </w:t>
    </w:r>
    <w:r>
      <w:rPr>
        <w:rFonts w:ascii="Arial" w:hAnsi="Arial" w:cs="Arial"/>
        <w:color w:val="808080"/>
        <w:sz w:val="16"/>
        <w:szCs w:val="16"/>
        <w:lang w:val="en"/>
      </w:rPr>
      <w:t>No. 7450026 and as a charity No. 1143189. Registered address: 8 King Edward Street, Oxford, OX1 4HL</w:t>
    </w:r>
  </w:p>
  <w:p w14:paraId="1CDBCF35" w14:textId="77777777" w:rsidR="00340A98" w:rsidRPr="00340A98" w:rsidRDefault="00340A98" w:rsidP="00F44FF5">
    <w:pPr>
      <w:pStyle w:val="Footer"/>
      <w:ind w:right="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7F738" w14:textId="77777777" w:rsidR="003F4EC4" w:rsidRDefault="003F4EC4" w:rsidP="007141B3">
      <w:r>
        <w:separator/>
      </w:r>
    </w:p>
  </w:footnote>
  <w:footnote w:type="continuationSeparator" w:id="0">
    <w:p w14:paraId="7F5AD11D" w14:textId="77777777" w:rsidR="003F4EC4" w:rsidRDefault="003F4EC4" w:rsidP="0071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464E" w14:textId="77777777" w:rsidR="007141B3" w:rsidRDefault="00474F34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43A418" wp14:editId="54FAE0F1">
              <wp:simplePos x="0" y="0"/>
              <wp:positionH relativeFrom="page">
                <wp:posOffset>4899025</wp:posOffset>
              </wp:positionH>
              <wp:positionV relativeFrom="paragraph">
                <wp:posOffset>-715645</wp:posOffset>
              </wp:positionV>
              <wp:extent cx="2435860" cy="245745"/>
              <wp:effectExtent l="0" t="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1069C" w14:textId="77777777" w:rsidR="002C670F" w:rsidRPr="0075150C" w:rsidRDefault="00474F34" w:rsidP="002C670F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All content © CSH</w:t>
                          </w:r>
                          <w:r w:rsidR="002C670F"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201</w:t>
                          </w:r>
                          <w:r w:rsidR="002A3D4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6</w:t>
                          </w:r>
                          <w:r w:rsidR="002C670F"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97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5pt;margin-top:-56.35pt;width:191.8pt;height:19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" stroked="f">
              <v:textbox style="mso-fit-shape-to-text:t">
                <w:txbxContent>
                  <w:p w:rsidR="002C670F" w:rsidRPr="0075150C" w:rsidRDefault="00474F34" w:rsidP="002C670F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All content © CSH</w:t>
                    </w:r>
                    <w:r w:rsidR="002C670F"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201</w:t>
                    </w:r>
                    <w:r w:rsidR="002A3D4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6</w:t>
                    </w:r>
                    <w:r w:rsidR="002C670F"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BCFBA" w14:textId="77777777" w:rsidR="002B7003" w:rsidRPr="009F7D99" w:rsidRDefault="002B7003" w:rsidP="009F7D99">
    <w:pPr>
      <w:pStyle w:val="Header"/>
      <w:jc w:val="right"/>
      <w:rPr>
        <w:rFonts w:ascii="Calibri" w:hAnsi="Calibri" w:cs="Calibri"/>
        <w:sz w:val="22"/>
      </w:rPr>
    </w:pPr>
    <w:r w:rsidRPr="009F7D99">
      <w:rPr>
        <w:rFonts w:ascii="Calibri" w:hAnsi="Calibri" w:cs="Calibri"/>
        <w:noProof/>
        <w:sz w:val="22"/>
        <w:lang w:val="en-US"/>
      </w:rPr>
      <w:drawing>
        <wp:anchor distT="0" distB="0" distL="114300" distR="114300" simplePos="0" relativeHeight="251664384" behindDoc="1" locked="0" layoutInCell="1" allowOverlap="1" wp14:anchorId="37946E8C" wp14:editId="5461B80A">
          <wp:simplePos x="0" y="0"/>
          <wp:positionH relativeFrom="column">
            <wp:posOffset>-154219</wp:posOffset>
          </wp:positionH>
          <wp:positionV relativeFrom="paragraph">
            <wp:posOffset>-275779</wp:posOffset>
          </wp:positionV>
          <wp:extent cx="2346325" cy="1035685"/>
          <wp:effectExtent l="0" t="0" r="0" b="0"/>
          <wp:wrapTight wrapText="bothSides">
            <wp:wrapPolygon edited="0">
              <wp:start x="0" y="0"/>
              <wp:lineTo x="0" y="21057"/>
              <wp:lineTo x="21395" y="21057"/>
              <wp:lineTo x="21395" y="0"/>
              <wp:lineTo x="0" y="0"/>
            </wp:wrapPolygon>
          </wp:wrapTight>
          <wp:docPr id="10" name="Picture 10" descr="http://map.sustainablehealthcare.org.uk/sites/default/themes/sheeba/images/cs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p.sustainablehealthcare.org.uk/sites/default/themes/sheeba/images/csh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7D99">
      <w:rPr>
        <w:rFonts w:ascii="Calibri" w:hAnsi="Calibri" w:cs="Calibri"/>
        <w:noProof/>
        <w:sz w:val="22"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DE46E7" wp14:editId="4152DBA4">
              <wp:simplePos x="0" y="0"/>
              <wp:positionH relativeFrom="page">
                <wp:posOffset>4899025</wp:posOffset>
              </wp:positionH>
              <wp:positionV relativeFrom="paragraph">
                <wp:posOffset>-715645</wp:posOffset>
              </wp:positionV>
              <wp:extent cx="2435860" cy="245745"/>
              <wp:effectExtent l="0" t="0" r="0" b="19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2FD05" w14:textId="77777777" w:rsidR="002B7003" w:rsidRPr="0075150C" w:rsidRDefault="002B7003" w:rsidP="002B7003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All content © CSH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201</w:t>
                          </w: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6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3E76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5.75pt;margin-top:-56.35pt;width:191.8pt;height:19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" stroked="f">
              <v:textbox style="mso-fit-shape-to-text:t">
                <w:txbxContent>
                  <w:p w:rsidR="002B7003" w:rsidRPr="0075150C" w:rsidRDefault="002B7003" w:rsidP="002B7003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All content © CSH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201</w:t>
                    </w: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6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F7D99" w:rsidRPr="009F7D99">
      <w:rPr>
        <w:rFonts w:ascii="Calibri" w:hAnsi="Calibri" w:cs="Calibri"/>
        <w:sz w:val="22"/>
      </w:rPr>
      <w:t>[University/partner logos]</w:t>
    </w:r>
  </w:p>
  <w:p w14:paraId="760CFFAA" w14:textId="77777777" w:rsidR="009F7D99" w:rsidRDefault="009F7D99" w:rsidP="009F7D99">
    <w:pPr>
      <w:pStyle w:val="Header"/>
      <w:jc w:val="right"/>
      <w:rPr>
        <w:rFonts w:ascii="Calibri" w:hAnsi="Calibri" w:cs="Calibri"/>
        <w:sz w:val="22"/>
      </w:rPr>
    </w:pPr>
  </w:p>
  <w:p w14:paraId="6BB90894" w14:textId="77777777" w:rsidR="009F7D99" w:rsidRPr="009F7D99" w:rsidRDefault="009F7D99" w:rsidP="009F7D99">
    <w:pPr>
      <w:pStyle w:val="Header"/>
      <w:jc w:val="right"/>
      <w:rPr>
        <w:rFonts w:ascii="Calibri" w:hAnsi="Calibri" w:cs="Calibri"/>
        <w:sz w:val="22"/>
      </w:rPr>
    </w:pPr>
  </w:p>
  <w:p w14:paraId="348AFE4B" w14:textId="77777777" w:rsidR="009F7D99" w:rsidRPr="009F7D99" w:rsidRDefault="009F7D99" w:rsidP="009F7D99">
    <w:pPr>
      <w:pStyle w:val="Header"/>
      <w:jc w:val="right"/>
      <w:rPr>
        <w:rFonts w:ascii="Calibri" w:hAnsi="Calibri" w:cs="Calibri"/>
        <w:sz w:val="22"/>
      </w:rPr>
    </w:pPr>
    <w:r w:rsidRPr="009F7D99">
      <w:rPr>
        <w:rFonts w:ascii="Calibri" w:hAnsi="Calibri" w:cs="Calibri"/>
        <w:sz w:val="22"/>
      </w:rPr>
      <w:t>[Date of writing]</w:t>
    </w:r>
  </w:p>
  <w:p w14:paraId="534A45B5" w14:textId="77777777" w:rsidR="002B7003" w:rsidRDefault="002B7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206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0747"/>
    <w:multiLevelType w:val="multilevel"/>
    <w:tmpl w:val="BDBA30C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2" w15:restartNumberingAfterBreak="0">
    <w:nsid w:val="0B545224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71BE1"/>
    <w:multiLevelType w:val="hybridMultilevel"/>
    <w:tmpl w:val="6D48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0C37"/>
    <w:multiLevelType w:val="hybridMultilevel"/>
    <w:tmpl w:val="F538EAF6"/>
    <w:lvl w:ilvl="0" w:tplc="9AB0F89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C2E022E"/>
    <w:multiLevelType w:val="hybridMultilevel"/>
    <w:tmpl w:val="B204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008B0"/>
    <w:multiLevelType w:val="hybridMultilevel"/>
    <w:tmpl w:val="F3F6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C3C1F"/>
    <w:multiLevelType w:val="hybridMultilevel"/>
    <w:tmpl w:val="67E88DC2"/>
    <w:lvl w:ilvl="0" w:tplc="4642CEB4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0EBF79C5"/>
    <w:multiLevelType w:val="hybridMultilevel"/>
    <w:tmpl w:val="A7723E04"/>
    <w:lvl w:ilvl="0" w:tplc="A7063820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5A239A"/>
    <w:multiLevelType w:val="hybridMultilevel"/>
    <w:tmpl w:val="CAF22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1B46A4"/>
    <w:multiLevelType w:val="hybridMultilevel"/>
    <w:tmpl w:val="B204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7AD3"/>
    <w:multiLevelType w:val="multilevel"/>
    <w:tmpl w:val="62D88E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12" w15:restartNumberingAfterBreak="0">
    <w:nsid w:val="18541523"/>
    <w:multiLevelType w:val="hybridMultilevel"/>
    <w:tmpl w:val="2842E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B6E9A"/>
    <w:multiLevelType w:val="hybridMultilevel"/>
    <w:tmpl w:val="8D80D8AA"/>
    <w:lvl w:ilvl="0" w:tplc="0F86EB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E2AB4"/>
    <w:multiLevelType w:val="hybridMultilevel"/>
    <w:tmpl w:val="5850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71987"/>
    <w:multiLevelType w:val="hybridMultilevel"/>
    <w:tmpl w:val="0DAE170A"/>
    <w:lvl w:ilvl="0" w:tplc="0F86EB9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3B1DF4"/>
    <w:multiLevelType w:val="hybridMultilevel"/>
    <w:tmpl w:val="70B44D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57A0"/>
    <w:multiLevelType w:val="hybridMultilevel"/>
    <w:tmpl w:val="B4BA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F060D"/>
    <w:multiLevelType w:val="hybridMultilevel"/>
    <w:tmpl w:val="BA80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B57880"/>
    <w:multiLevelType w:val="hybridMultilevel"/>
    <w:tmpl w:val="8FB23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35E65"/>
    <w:multiLevelType w:val="hybridMultilevel"/>
    <w:tmpl w:val="5850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F3D96"/>
    <w:multiLevelType w:val="multilevel"/>
    <w:tmpl w:val="AECC6D2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2" w15:restartNumberingAfterBreak="0">
    <w:nsid w:val="323A2AD3"/>
    <w:multiLevelType w:val="multilevel"/>
    <w:tmpl w:val="4EB01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95E63"/>
    <w:multiLevelType w:val="hybridMultilevel"/>
    <w:tmpl w:val="8B70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B2811"/>
    <w:multiLevelType w:val="hybridMultilevel"/>
    <w:tmpl w:val="7576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C6005"/>
    <w:multiLevelType w:val="hybridMultilevel"/>
    <w:tmpl w:val="FAC4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2079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500B4F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36317E"/>
    <w:multiLevelType w:val="hybridMultilevel"/>
    <w:tmpl w:val="B6489924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9" w15:restartNumberingAfterBreak="0">
    <w:nsid w:val="5C294A31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5703E3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9F2A2A"/>
    <w:multiLevelType w:val="hybridMultilevel"/>
    <w:tmpl w:val="7EB6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821C6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ED1D52"/>
    <w:multiLevelType w:val="hybridMultilevel"/>
    <w:tmpl w:val="1158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B3EFE"/>
    <w:multiLevelType w:val="hybridMultilevel"/>
    <w:tmpl w:val="96884862"/>
    <w:lvl w:ilvl="0" w:tplc="285CCC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02D35"/>
    <w:multiLevelType w:val="hybridMultilevel"/>
    <w:tmpl w:val="5850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94648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8B4DFA"/>
    <w:multiLevelType w:val="hybridMultilevel"/>
    <w:tmpl w:val="6834E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F0BF4"/>
    <w:multiLevelType w:val="hybridMultilevel"/>
    <w:tmpl w:val="45DA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A7043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AF08D1"/>
    <w:multiLevelType w:val="hybridMultilevel"/>
    <w:tmpl w:val="D4BE3642"/>
    <w:lvl w:ilvl="0" w:tplc="C7161688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1" w15:restartNumberingAfterBreak="0">
    <w:nsid w:val="7DFB5302"/>
    <w:multiLevelType w:val="hybridMultilevel"/>
    <w:tmpl w:val="5824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879AB"/>
    <w:multiLevelType w:val="hybridMultilevel"/>
    <w:tmpl w:val="3488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1"/>
  </w:num>
  <w:num w:numId="5">
    <w:abstractNumId w:val="26"/>
  </w:num>
  <w:num w:numId="6">
    <w:abstractNumId w:val="21"/>
  </w:num>
  <w:num w:numId="7">
    <w:abstractNumId w:val="40"/>
  </w:num>
  <w:num w:numId="8">
    <w:abstractNumId w:val="30"/>
  </w:num>
  <w:num w:numId="9">
    <w:abstractNumId w:val="16"/>
  </w:num>
  <w:num w:numId="10">
    <w:abstractNumId w:val="36"/>
  </w:num>
  <w:num w:numId="11">
    <w:abstractNumId w:val="7"/>
  </w:num>
  <w:num w:numId="12">
    <w:abstractNumId w:val="29"/>
  </w:num>
  <w:num w:numId="13">
    <w:abstractNumId w:val="27"/>
  </w:num>
  <w:num w:numId="14">
    <w:abstractNumId w:val="4"/>
  </w:num>
  <w:num w:numId="15">
    <w:abstractNumId w:val="2"/>
  </w:num>
  <w:num w:numId="16">
    <w:abstractNumId w:val="39"/>
  </w:num>
  <w:num w:numId="17">
    <w:abstractNumId w:val="8"/>
  </w:num>
  <w:num w:numId="18">
    <w:abstractNumId w:val="32"/>
  </w:num>
  <w:num w:numId="19">
    <w:abstractNumId w:val="17"/>
  </w:num>
  <w:num w:numId="20">
    <w:abstractNumId w:val="31"/>
  </w:num>
  <w:num w:numId="21">
    <w:abstractNumId w:val="33"/>
  </w:num>
  <w:num w:numId="22">
    <w:abstractNumId w:val="35"/>
  </w:num>
  <w:num w:numId="23">
    <w:abstractNumId w:val="28"/>
  </w:num>
  <w:num w:numId="24">
    <w:abstractNumId w:val="14"/>
  </w:num>
  <w:num w:numId="25">
    <w:abstractNumId w:val="20"/>
  </w:num>
  <w:num w:numId="26">
    <w:abstractNumId w:val="13"/>
  </w:num>
  <w:num w:numId="27">
    <w:abstractNumId w:val="9"/>
  </w:num>
  <w:num w:numId="28">
    <w:abstractNumId w:val="15"/>
  </w:num>
  <w:num w:numId="29">
    <w:abstractNumId w:val="19"/>
  </w:num>
  <w:num w:numId="30">
    <w:abstractNumId w:val="25"/>
  </w:num>
  <w:num w:numId="31">
    <w:abstractNumId w:val="18"/>
  </w:num>
  <w:num w:numId="32">
    <w:abstractNumId w:val="41"/>
  </w:num>
  <w:num w:numId="33">
    <w:abstractNumId w:val="38"/>
  </w:num>
  <w:num w:numId="34">
    <w:abstractNumId w:val="10"/>
  </w:num>
  <w:num w:numId="35">
    <w:abstractNumId w:val="3"/>
  </w:num>
  <w:num w:numId="36">
    <w:abstractNumId w:val="5"/>
  </w:num>
  <w:num w:numId="37">
    <w:abstractNumId w:val="0"/>
  </w:num>
  <w:num w:numId="38">
    <w:abstractNumId w:val="23"/>
  </w:num>
  <w:num w:numId="39">
    <w:abstractNumId w:val="24"/>
  </w:num>
  <w:num w:numId="40">
    <w:abstractNumId w:val="6"/>
  </w:num>
  <w:num w:numId="41">
    <w:abstractNumId w:val="37"/>
  </w:num>
  <w:num w:numId="42">
    <w:abstractNumId w:val="4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C0"/>
    <w:rsid w:val="00003004"/>
    <w:rsid w:val="00004114"/>
    <w:rsid w:val="000065EC"/>
    <w:rsid w:val="000113E3"/>
    <w:rsid w:val="000141CA"/>
    <w:rsid w:val="00022CAE"/>
    <w:rsid w:val="000370FF"/>
    <w:rsid w:val="000720D4"/>
    <w:rsid w:val="00074B46"/>
    <w:rsid w:val="00077858"/>
    <w:rsid w:val="00091B42"/>
    <w:rsid w:val="000952BA"/>
    <w:rsid w:val="00095509"/>
    <w:rsid w:val="000A720A"/>
    <w:rsid w:val="000B345A"/>
    <w:rsid w:val="000B40EA"/>
    <w:rsid w:val="000B662B"/>
    <w:rsid w:val="000D219D"/>
    <w:rsid w:val="000D6D17"/>
    <w:rsid w:val="000E1EEF"/>
    <w:rsid w:val="000E4E57"/>
    <w:rsid w:val="000F0824"/>
    <w:rsid w:val="000F1FB8"/>
    <w:rsid w:val="000F3629"/>
    <w:rsid w:val="000F58A0"/>
    <w:rsid w:val="000F628D"/>
    <w:rsid w:val="001003BB"/>
    <w:rsid w:val="0010240B"/>
    <w:rsid w:val="001134DB"/>
    <w:rsid w:val="00113754"/>
    <w:rsid w:val="00117F83"/>
    <w:rsid w:val="001243C1"/>
    <w:rsid w:val="00130D5F"/>
    <w:rsid w:val="00130FD2"/>
    <w:rsid w:val="0014064D"/>
    <w:rsid w:val="001412F0"/>
    <w:rsid w:val="0015083B"/>
    <w:rsid w:val="001657C0"/>
    <w:rsid w:val="00170C86"/>
    <w:rsid w:val="0017780E"/>
    <w:rsid w:val="001800FD"/>
    <w:rsid w:val="00182B9E"/>
    <w:rsid w:val="00186BA7"/>
    <w:rsid w:val="00191C4E"/>
    <w:rsid w:val="00193206"/>
    <w:rsid w:val="001A011E"/>
    <w:rsid w:val="001A286A"/>
    <w:rsid w:val="001B4C93"/>
    <w:rsid w:val="001B5E6C"/>
    <w:rsid w:val="001C563D"/>
    <w:rsid w:val="001F5014"/>
    <w:rsid w:val="00211292"/>
    <w:rsid w:val="00213879"/>
    <w:rsid w:val="00217CFA"/>
    <w:rsid w:val="00220095"/>
    <w:rsid w:val="002209AC"/>
    <w:rsid w:val="002308C3"/>
    <w:rsid w:val="00240CFE"/>
    <w:rsid w:val="00240FD8"/>
    <w:rsid w:val="002417F8"/>
    <w:rsid w:val="0024390D"/>
    <w:rsid w:val="002561D4"/>
    <w:rsid w:val="00260CE8"/>
    <w:rsid w:val="002621B6"/>
    <w:rsid w:val="00270360"/>
    <w:rsid w:val="0027552C"/>
    <w:rsid w:val="00276E2D"/>
    <w:rsid w:val="002773E6"/>
    <w:rsid w:val="00281EB7"/>
    <w:rsid w:val="002A2AC4"/>
    <w:rsid w:val="002A301E"/>
    <w:rsid w:val="002A392C"/>
    <w:rsid w:val="002A3D4C"/>
    <w:rsid w:val="002A72D7"/>
    <w:rsid w:val="002A7CE1"/>
    <w:rsid w:val="002B52D6"/>
    <w:rsid w:val="002B7003"/>
    <w:rsid w:val="002C1F7E"/>
    <w:rsid w:val="002C3551"/>
    <w:rsid w:val="002C57EF"/>
    <w:rsid w:val="002C601D"/>
    <w:rsid w:val="002C670F"/>
    <w:rsid w:val="002D61CB"/>
    <w:rsid w:val="002E05BA"/>
    <w:rsid w:val="002E783C"/>
    <w:rsid w:val="00301351"/>
    <w:rsid w:val="00303F67"/>
    <w:rsid w:val="00306D91"/>
    <w:rsid w:val="00313043"/>
    <w:rsid w:val="00317A5D"/>
    <w:rsid w:val="00322851"/>
    <w:rsid w:val="00326640"/>
    <w:rsid w:val="0033078D"/>
    <w:rsid w:val="003324FF"/>
    <w:rsid w:val="00336FE2"/>
    <w:rsid w:val="00340A98"/>
    <w:rsid w:val="003555D0"/>
    <w:rsid w:val="003646F5"/>
    <w:rsid w:val="003652BD"/>
    <w:rsid w:val="00376D4A"/>
    <w:rsid w:val="0039192A"/>
    <w:rsid w:val="00395AC5"/>
    <w:rsid w:val="003B3859"/>
    <w:rsid w:val="003B5435"/>
    <w:rsid w:val="003B76A1"/>
    <w:rsid w:val="003C18E4"/>
    <w:rsid w:val="003C3B25"/>
    <w:rsid w:val="003D637F"/>
    <w:rsid w:val="003D740C"/>
    <w:rsid w:val="003F4EC4"/>
    <w:rsid w:val="003F5137"/>
    <w:rsid w:val="003F68C0"/>
    <w:rsid w:val="0040146F"/>
    <w:rsid w:val="0040598F"/>
    <w:rsid w:val="00406E57"/>
    <w:rsid w:val="00411AF8"/>
    <w:rsid w:val="00413F43"/>
    <w:rsid w:val="004217C4"/>
    <w:rsid w:val="00432925"/>
    <w:rsid w:val="00434268"/>
    <w:rsid w:val="00435620"/>
    <w:rsid w:val="004406FD"/>
    <w:rsid w:val="0044174C"/>
    <w:rsid w:val="0044262F"/>
    <w:rsid w:val="0044362C"/>
    <w:rsid w:val="00451B13"/>
    <w:rsid w:val="0045231A"/>
    <w:rsid w:val="00455764"/>
    <w:rsid w:val="00466D1E"/>
    <w:rsid w:val="00474F34"/>
    <w:rsid w:val="00494AD8"/>
    <w:rsid w:val="004B4637"/>
    <w:rsid w:val="004D1134"/>
    <w:rsid w:val="004E6E4A"/>
    <w:rsid w:val="005011E8"/>
    <w:rsid w:val="00501598"/>
    <w:rsid w:val="00507B6C"/>
    <w:rsid w:val="0051747F"/>
    <w:rsid w:val="00520C11"/>
    <w:rsid w:val="0052126B"/>
    <w:rsid w:val="00527893"/>
    <w:rsid w:val="00531637"/>
    <w:rsid w:val="00533A5E"/>
    <w:rsid w:val="00536E62"/>
    <w:rsid w:val="00546B8F"/>
    <w:rsid w:val="00551BEB"/>
    <w:rsid w:val="00560882"/>
    <w:rsid w:val="00563596"/>
    <w:rsid w:val="00567FD3"/>
    <w:rsid w:val="0057400D"/>
    <w:rsid w:val="005744ED"/>
    <w:rsid w:val="005779D9"/>
    <w:rsid w:val="0058345F"/>
    <w:rsid w:val="00585725"/>
    <w:rsid w:val="00586302"/>
    <w:rsid w:val="0058741F"/>
    <w:rsid w:val="00590175"/>
    <w:rsid w:val="005928C5"/>
    <w:rsid w:val="005B114D"/>
    <w:rsid w:val="005D38AF"/>
    <w:rsid w:val="005E0AB1"/>
    <w:rsid w:val="005F2054"/>
    <w:rsid w:val="00601FD1"/>
    <w:rsid w:val="00603A3B"/>
    <w:rsid w:val="00604CA1"/>
    <w:rsid w:val="00606A0F"/>
    <w:rsid w:val="00627A17"/>
    <w:rsid w:val="00631C94"/>
    <w:rsid w:val="00645275"/>
    <w:rsid w:val="00651645"/>
    <w:rsid w:val="00652ADA"/>
    <w:rsid w:val="0066345D"/>
    <w:rsid w:val="006635FE"/>
    <w:rsid w:val="0066387A"/>
    <w:rsid w:val="00673BD9"/>
    <w:rsid w:val="006815CC"/>
    <w:rsid w:val="006828E5"/>
    <w:rsid w:val="0069001B"/>
    <w:rsid w:val="006A2221"/>
    <w:rsid w:val="006C2294"/>
    <w:rsid w:val="006C30D4"/>
    <w:rsid w:val="006C48B8"/>
    <w:rsid w:val="006D3C48"/>
    <w:rsid w:val="006E7A82"/>
    <w:rsid w:val="00700E06"/>
    <w:rsid w:val="00705BDD"/>
    <w:rsid w:val="00706A74"/>
    <w:rsid w:val="00707B37"/>
    <w:rsid w:val="007141B3"/>
    <w:rsid w:val="007157AD"/>
    <w:rsid w:val="00717ECD"/>
    <w:rsid w:val="00731EE1"/>
    <w:rsid w:val="007374A6"/>
    <w:rsid w:val="00743EC0"/>
    <w:rsid w:val="0075150C"/>
    <w:rsid w:val="00756102"/>
    <w:rsid w:val="007711B0"/>
    <w:rsid w:val="00791FCE"/>
    <w:rsid w:val="00793FB3"/>
    <w:rsid w:val="007B128E"/>
    <w:rsid w:val="007C550F"/>
    <w:rsid w:val="007D4055"/>
    <w:rsid w:val="007E34C1"/>
    <w:rsid w:val="007E4A7B"/>
    <w:rsid w:val="007E7080"/>
    <w:rsid w:val="007F068E"/>
    <w:rsid w:val="007F51CD"/>
    <w:rsid w:val="007F6A32"/>
    <w:rsid w:val="00801B11"/>
    <w:rsid w:val="00805F80"/>
    <w:rsid w:val="00820A84"/>
    <w:rsid w:val="00822146"/>
    <w:rsid w:val="008313D4"/>
    <w:rsid w:val="00844189"/>
    <w:rsid w:val="00855326"/>
    <w:rsid w:val="00873CC3"/>
    <w:rsid w:val="00880F53"/>
    <w:rsid w:val="00890B5B"/>
    <w:rsid w:val="008A147C"/>
    <w:rsid w:val="008A23A7"/>
    <w:rsid w:val="008A6C09"/>
    <w:rsid w:val="008A76FF"/>
    <w:rsid w:val="008B0AD0"/>
    <w:rsid w:val="008D115F"/>
    <w:rsid w:val="008D3D7D"/>
    <w:rsid w:val="008E2DBC"/>
    <w:rsid w:val="008F70A1"/>
    <w:rsid w:val="009025B5"/>
    <w:rsid w:val="00920BD0"/>
    <w:rsid w:val="00930E8C"/>
    <w:rsid w:val="00930EF7"/>
    <w:rsid w:val="00930F97"/>
    <w:rsid w:val="009314F0"/>
    <w:rsid w:val="0093409F"/>
    <w:rsid w:val="00944056"/>
    <w:rsid w:val="00951DC4"/>
    <w:rsid w:val="009556BA"/>
    <w:rsid w:val="0096557C"/>
    <w:rsid w:val="009673FA"/>
    <w:rsid w:val="00973B0A"/>
    <w:rsid w:val="00977042"/>
    <w:rsid w:val="00982162"/>
    <w:rsid w:val="009A283F"/>
    <w:rsid w:val="009A3E31"/>
    <w:rsid w:val="009A50CE"/>
    <w:rsid w:val="009B0CB1"/>
    <w:rsid w:val="009B7150"/>
    <w:rsid w:val="009C2F0B"/>
    <w:rsid w:val="009C3316"/>
    <w:rsid w:val="009C5A78"/>
    <w:rsid w:val="009D297B"/>
    <w:rsid w:val="009D65B6"/>
    <w:rsid w:val="009D684E"/>
    <w:rsid w:val="009E39DD"/>
    <w:rsid w:val="009E7159"/>
    <w:rsid w:val="009F2C9B"/>
    <w:rsid w:val="009F7D99"/>
    <w:rsid w:val="00A00E6D"/>
    <w:rsid w:val="00A0504F"/>
    <w:rsid w:val="00A16156"/>
    <w:rsid w:val="00A24F3F"/>
    <w:rsid w:val="00A30B44"/>
    <w:rsid w:val="00A429AC"/>
    <w:rsid w:val="00A456E8"/>
    <w:rsid w:val="00A554EB"/>
    <w:rsid w:val="00A55790"/>
    <w:rsid w:val="00A57D2C"/>
    <w:rsid w:val="00A67782"/>
    <w:rsid w:val="00A80583"/>
    <w:rsid w:val="00A82293"/>
    <w:rsid w:val="00A910FD"/>
    <w:rsid w:val="00A91CC7"/>
    <w:rsid w:val="00A92040"/>
    <w:rsid w:val="00A9499E"/>
    <w:rsid w:val="00AA2167"/>
    <w:rsid w:val="00AA5125"/>
    <w:rsid w:val="00AA5928"/>
    <w:rsid w:val="00AA6357"/>
    <w:rsid w:val="00AA6B96"/>
    <w:rsid w:val="00AA7742"/>
    <w:rsid w:val="00AB0FCA"/>
    <w:rsid w:val="00AC0229"/>
    <w:rsid w:val="00AC380C"/>
    <w:rsid w:val="00AC508C"/>
    <w:rsid w:val="00AD0326"/>
    <w:rsid w:val="00AD3AB1"/>
    <w:rsid w:val="00AD56BA"/>
    <w:rsid w:val="00AD6549"/>
    <w:rsid w:val="00AE505B"/>
    <w:rsid w:val="00AF0E0A"/>
    <w:rsid w:val="00AF7956"/>
    <w:rsid w:val="00B012A3"/>
    <w:rsid w:val="00B030FE"/>
    <w:rsid w:val="00B06F6F"/>
    <w:rsid w:val="00B21389"/>
    <w:rsid w:val="00B23C14"/>
    <w:rsid w:val="00B24E7A"/>
    <w:rsid w:val="00B315AA"/>
    <w:rsid w:val="00B3322E"/>
    <w:rsid w:val="00B3359F"/>
    <w:rsid w:val="00B364FF"/>
    <w:rsid w:val="00B37C92"/>
    <w:rsid w:val="00B41262"/>
    <w:rsid w:val="00B471FE"/>
    <w:rsid w:val="00B47787"/>
    <w:rsid w:val="00B62C59"/>
    <w:rsid w:val="00B63BCC"/>
    <w:rsid w:val="00B7336F"/>
    <w:rsid w:val="00B878D6"/>
    <w:rsid w:val="00BA16A1"/>
    <w:rsid w:val="00BB5E9A"/>
    <w:rsid w:val="00BC095A"/>
    <w:rsid w:val="00BD59F8"/>
    <w:rsid w:val="00BD61CD"/>
    <w:rsid w:val="00C00DA9"/>
    <w:rsid w:val="00C037EB"/>
    <w:rsid w:val="00C12C00"/>
    <w:rsid w:val="00C24BD4"/>
    <w:rsid w:val="00C35783"/>
    <w:rsid w:val="00C46495"/>
    <w:rsid w:val="00C55428"/>
    <w:rsid w:val="00C56FCE"/>
    <w:rsid w:val="00C62D89"/>
    <w:rsid w:val="00C643EB"/>
    <w:rsid w:val="00C675AE"/>
    <w:rsid w:val="00C91570"/>
    <w:rsid w:val="00C93A71"/>
    <w:rsid w:val="00CA1809"/>
    <w:rsid w:val="00CA330B"/>
    <w:rsid w:val="00CB49D6"/>
    <w:rsid w:val="00CB64DB"/>
    <w:rsid w:val="00CE2699"/>
    <w:rsid w:val="00CF0314"/>
    <w:rsid w:val="00CF7DA9"/>
    <w:rsid w:val="00D04375"/>
    <w:rsid w:val="00D1699F"/>
    <w:rsid w:val="00D17BC0"/>
    <w:rsid w:val="00D30EAA"/>
    <w:rsid w:val="00D4076A"/>
    <w:rsid w:val="00D54A8D"/>
    <w:rsid w:val="00D636E8"/>
    <w:rsid w:val="00D6414F"/>
    <w:rsid w:val="00D70ED6"/>
    <w:rsid w:val="00D72E1E"/>
    <w:rsid w:val="00D92D75"/>
    <w:rsid w:val="00DA019E"/>
    <w:rsid w:val="00DA0423"/>
    <w:rsid w:val="00DB419D"/>
    <w:rsid w:val="00DC748E"/>
    <w:rsid w:val="00DD72B4"/>
    <w:rsid w:val="00DF2111"/>
    <w:rsid w:val="00DF45B0"/>
    <w:rsid w:val="00E16157"/>
    <w:rsid w:val="00E16935"/>
    <w:rsid w:val="00E40CE2"/>
    <w:rsid w:val="00E426AB"/>
    <w:rsid w:val="00E477E3"/>
    <w:rsid w:val="00E57B56"/>
    <w:rsid w:val="00E62CB4"/>
    <w:rsid w:val="00E81BF0"/>
    <w:rsid w:val="00E841CB"/>
    <w:rsid w:val="00E962A6"/>
    <w:rsid w:val="00EA3454"/>
    <w:rsid w:val="00EB0073"/>
    <w:rsid w:val="00EB75A3"/>
    <w:rsid w:val="00ED41BE"/>
    <w:rsid w:val="00ED6EB8"/>
    <w:rsid w:val="00EE0294"/>
    <w:rsid w:val="00EF528A"/>
    <w:rsid w:val="00F00669"/>
    <w:rsid w:val="00F04A21"/>
    <w:rsid w:val="00F112EC"/>
    <w:rsid w:val="00F21F20"/>
    <w:rsid w:val="00F44E27"/>
    <w:rsid w:val="00F44FF5"/>
    <w:rsid w:val="00F45B46"/>
    <w:rsid w:val="00F46784"/>
    <w:rsid w:val="00F50737"/>
    <w:rsid w:val="00F56ECA"/>
    <w:rsid w:val="00F61395"/>
    <w:rsid w:val="00F70328"/>
    <w:rsid w:val="00F9749B"/>
    <w:rsid w:val="00FA1B2C"/>
    <w:rsid w:val="00FA6112"/>
    <w:rsid w:val="00FB4CD7"/>
    <w:rsid w:val="00FB6F99"/>
    <w:rsid w:val="00FB7BA3"/>
    <w:rsid w:val="00FD6F58"/>
    <w:rsid w:val="00FE0DEE"/>
    <w:rsid w:val="00FE510A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5FB3DA"/>
  <w14:defaultImageDpi w14:val="300"/>
  <w15:chartTrackingRefBased/>
  <w15:docId w15:val="{61347B96-B83A-0142-8850-17D0DF4A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4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wo">
    <w:name w:val="Heading level two"/>
    <w:basedOn w:val="Normal"/>
    <w:qFormat/>
    <w:rsid w:val="009F7D99"/>
    <w:pPr>
      <w:spacing w:before="120" w:after="240" w:line="260" w:lineRule="exact"/>
    </w:pPr>
    <w:rPr>
      <w:rFonts w:ascii="Calibri Light" w:hAnsi="Calibri Light"/>
      <w:b/>
      <w:color w:val="84BD00"/>
      <w:sz w:val="28"/>
    </w:rPr>
  </w:style>
  <w:style w:type="paragraph" w:customStyle="1" w:styleId="Headinglevelthree">
    <w:name w:val="Heading level three"/>
    <w:basedOn w:val="Headingleveltwo"/>
    <w:qFormat/>
    <w:rsid w:val="001657C0"/>
    <w:pPr>
      <w:spacing w:before="0" w:after="120" w:line="276" w:lineRule="auto"/>
    </w:pPr>
    <w:rPr>
      <w:rFonts w:cs="Calibri"/>
      <w:b w:val="0"/>
      <w:color w:val="13B0C6"/>
      <w:sz w:val="24"/>
      <w:lang w:val="en" w:eastAsia="en-GB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1657C0"/>
    <w:pPr>
      <w:jc w:val="center"/>
    </w:pPr>
    <w:rPr>
      <w:rFonts w:asciiTheme="majorHAnsi" w:hAnsiTheme="majorHAnsi" w:cs="Calibri"/>
      <w:b/>
      <w:color w:val="13B0C6"/>
      <w:sz w:val="40"/>
      <w:szCs w:val="40"/>
      <w:lang w:val="en" w:eastAsia="en-GB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9B715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4F"/>
    <w:rPr>
      <w:b/>
      <w:bCs/>
      <w:lang w:eastAsia="en-US"/>
    </w:rPr>
  </w:style>
  <w:style w:type="character" w:styleId="Hyperlink">
    <w:name w:val="Hyperlink"/>
    <w:rsid w:val="00B3359F"/>
    <w:rPr>
      <w:color w:val="0000FF"/>
      <w:u w:val="single"/>
    </w:rPr>
  </w:style>
  <w:style w:type="paragraph" w:customStyle="1" w:styleId="NIFESBody">
    <w:name w:val="NIFES Body"/>
    <w:basedOn w:val="Normal"/>
    <w:rsid w:val="00B3359F"/>
    <w:pPr>
      <w:widowControl w:val="0"/>
      <w:suppressAutoHyphens/>
      <w:spacing w:line="283" w:lineRule="exact"/>
    </w:pPr>
    <w:rPr>
      <w:rFonts w:ascii="Lucida Sans" w:eastAsia="Arial" w:hAnsi="Lucida Sans"/>
      <w:kern w:val="2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335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359F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3359F"/>
    <w:rPr>
      <w:vertAlign w:val="superscript"/>
    </w:rPr>
  </w:style>
  <w:style w:type="paragraph" w:styleId="Revision">
    <w:name w:val="Revision"/>
    <w:hidden/>
    <w:uiPriority w:val="71"/>
    <w:rsid w:val="000B345A"/>
    <w:rPr>
      <w:sz w:val="24"/>
      <w:szCs w:val="24"/>
      <w:lang w:eastAsia="en-US"/>
    </w:rPr>
  </w:style>
  <w:style w:type="paragraph" w:customStyle="1" w:styleId="Pa0">
    <w:name w:val="Pa0"/>
    <w:basedOn w:val="Normal"/>
    <w:next w:val="Normal"/>
    <w:rsid w:val="00533A5E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</w:rPr>
  </w:style>
  <w:style w:type="character" w:customStyle="1" w:styleId="A1">
    <w:name w:val="A1"/>
    <w:uiPriority w:val="99"/>
    <w:rsid w:val="00533A5E"/>
    <w:rPr>
      <w:rFonts w:ascii="GillSans Light" w:hAnsi="GillSans Light" w:cs="GillSans Light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533A5E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</w:rPr>
  </w:style>
  <w:style w:type="table" w:styleId="TableGrid">
    <w:name w:val="Table Grid"/>
    <w:basedOn w:val="TableNormal"/>
    <w:uiPriority w:val="59"/>
    <w:rsid w:val="00AD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rsid w:val="00B364F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34DB"/>
    <w:rPr>
      <w:color w:val="954F72" w:themeColor="followedHyperlink"/>
      <w:u w:val="single"/>
    </w:rPr>
  </w:style>
  <w:style w:type="paragraph" w:customStyle="1" w:styleId="Body">
    <w:name w:val="Body"/>
    <w:rsid w:val="001657C0"/>
    <w:pPr>
      <w:spacing w:after="120" w:line="276" w:lineRule="auto"/>
    </w:pPr>
    <w:rPr>
      <w:rFonts w:asciiTheme="minorHAnsi" w:eastAsia="ヒラギノ角ゴ Pro W3" w:hAnsiTheme="minorHAnsi"/>
      <w:color w:val="000000"/>
      <w:sz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B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nguyen/Downloads/CS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31AD-4275-6645-A48D-3489EBCC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CSH word template.dotx</Template>
  <TotalTime>2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Nguyen</dc:creator>
  <cp:keywords/>
  <dc:description/>
  <cp:lastModifiedBy>Frances Mortimer</cp:lastModifiedBy>
  <cp:revision>3</cp:revision>
  <dcterms:created xsi:type="dcterms:W3CDTF">2020-09-14T14:12:00Z</dcterms:created>
  <dcterms:modified xsi:type="dcterms:W3CDTF">2020-09-14T14:13:00Z</dcterms:modified>
</cp:coreProperties>
</file>